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4" w:rsidRPr="0057072F" w:rsidRDefault="0063116D" w:rsidP="0057072F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3759835</wp:posOffset>
            </wp:positionV>
            <wp:extent cx="2740660" cy="1990725"/>
            <wp:effectExtent l="247650" t="342900" r="231140" b="333375"/>
            <wp:wrapSquare wrapText="bothSides"/>
            <wp:docPr id="5" name="Picture 4" descr="100_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621332">
                      <a:off x="0" y="0"/>
                      <a:ext cx="274066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1790700</wp:posOffset>
            </wp:positionV>
            <wp:extent cx="2183130" cy="1830070"/>
            <wp:effectExtent l="209550" t="247650" r="198120" b="227330"/>
            <wp:wrapSquare wrapText="bothSides"/>
            <wp:docPr id="2" name="Picture 1" descr="100_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41318">
                      <a:off x="0" y="0"/>
                      <a:ext cx="218313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188811</wp:posOffset>
            </wp:positionH>
            <wp:positionV relativeFrom="page">
              <wp:posOffset>2587104</wp:posOffset>
            </wp:positionV>
            <wp:extent cx="2490260" cy="2336800"/>
            <wp:effectExtent l="209550" t="190500" r="138640" b="120650"/>
            <wp:wrapNone/>
            <wp:docPr id="1362" name="Picture 3467" descr="test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test_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726526">
                      <a:off x="0" y="0"/>
                      <a:ext cx="249026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5114925</wp:posOffset>
            </wp:positionH>
            <wp:positionV relativeFrom="page">
              <wp:posOffset>2481019</wp:posOffset>
            </wp:positionV>
            <wp:extent cx="2440940" cy="2365375"/>
            <wp:effectExtent l="190500" t="190500" r="149860" b="92075"/>
            <wp:wrapNone/>
            <wp:docPr id="1364" name="Picture 3463" descr="test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test_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847875">
                      <a:off x="0" y="0"/>
                      <a:ext cx="244094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3785319</wp:posOffset>
            </wp:positionH>
            <wp:positionV relativeFrom="page">
              <wp:posOffset>4357188</wp:posOffset>
            </wp:positionV>
            <wp:extent cx="3171636" cy="2719705"/>
            <wp:effectExtent l="228600" t="247650" r="143064" b="175895"/>
            <wp:wrapNone/>
            <wp:docPr id="1365" name="Picture 3488" descr="test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 descr="test_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900000">
                      <a:off x="0" y="0"/>
                      <a:ext cx="3171636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2266950</wp:posOffset>
            </wp:positionH>
            <wp:positionV relativeFrom="page">
              <wp:posOffset>1733550</wp:posOffset>
            </wp:positionV>
            <wp:extent cx="3152775" cy="3314700"/>
            <wp:effectExtent l="19050" t="0" r="0" b="0"/>
            <wp:wrapNone/>
            <wp:docPr id="1363" name="Picture 3471" descr="test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test_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3811270</wp:posOffset>
            </wp:positionV>
            <wp:extent cx="2196465" cy="2044065"/>
            <wp:effectExtent l="209550" t="209550" r="184785" b="203835"/>
            <wp:wrapSquare wrapText="bothSides"/>
            <wp:docPr id="4" name="Picture 3" descr="100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722686">
                      <a:off x="0" y="0"/>
                      <a:ext cx="219646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1713230</wp:posOffset>
            </wp:positionV>
            <wp:extent cx="2153920" cy="1771650"/>
            <wp:effectExtent l="209550" t="266700" r="208280" b="247650"/>
            <wp:wrapSquare wrapText="bothSides"/>
            <wp:docPr id="3" name="Picture 2" descr="100_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38554">
                      <a:off x="0" y="0"/>
                      <a:ext cx="215392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29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971550</wp:posOffset>
            </wp:positionV>
            <wp:extent cx="2743200" cy="2057400"/>
            <wp:effectExtent l="19050" t="0" r="0" b="0"/>
            <wp:wrapSquare wrapText="bothSides"/>
            <wp:docPr id="1" name="Picture 0" descr="100_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7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2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R4Obj5-050" o:spid="_x0000_s2396" type="#_x0000_t202" style="position:absolute;margin-left:4.5pt;margin-top:20.85pt;width:602.7pt;height:92.4pt;z-index:251662336;mso-position-horizontal-relative:page;mso-position-vertical-relative:page" filled="f" stroked="f">
            <v:textbox style="mso-next-textbox:#OR4Obj5-050" inset="0,0,0,0">
              <w:txbxContent>
                <w:p w:rsidR="00CF5CBB" w:rsidRPr="008C5298" w:rsidRDefault="008C5298" w:rsidP="000471EB">
                  <w:pPr>
                    <w:pStyle w:val="Title"/>
                    <w:rPr>
                      <w:sz w:val="56"/>
                    </w:rPr>
                  </w:pPr>
                  <w:r w:rsidRPr="008C5298">
                    <w:rPr>
                      <w:sz w:val="56"/>
                    </w:rPr>
                    <w:t>Craft Fair &amp; Farmer’s Market</w:t>
                  </w:r>
                </w:p>
                <w:p w:rsidR="008C5298" w:rsidRPr="008C5298" w:rsidRDefault="008C5298" w:rsidP="000471EB">
                  <w:pPr>
                    <w:pStyle w:val="Title"/>
                    <w:rPr>
                      <w:b/>
                      <w:sz w:val="40"/>
                    </w:rPr>
                  </w:pPr>
                  <w:r w:rsidRPr="008C5298">
                    <w:rPr>
                      <w:b/>
                      <w:sz w:val="40"/>
                    </w:rPr>
                    <w:t>June 3</w:t>
                  </w:r>
                  <w:r w:rsidRPr="008C5298">
                    <w:rPr>
                      <w:b/>
                      <w:sz w:val="40"/>
                      <w:vertAlign w:val="superscript"/>
                    </w:rPr>
                    <w:t>rd</w:t>
                  </w:r>
                  <w:r w:rsidRPr="008C5298">
                    <w:rPr>
                      <w:b/>
                      <w:sz w:val="40"/>
                    </w:rPr>
                    <w:t>, 2012</w:t>
                  </w:r>
                </w:p>
                <w:p w:rsidR="000471EB" w:rsidRPr="000471EB" w:rsidRDefault="008C5298" w:rsidP="000471EB">
                  <w:pPr>
                    <w:pStyle w:val="Caption"/>
                    <w:jc w:val="center"/>
                    <w:rPr>
                      <w:color w:val="95B3D7" w:themeColor="accent1" w:themeTint="99"/>
                      <w:sz w:val="44"/>
                    </w:rPr>
                  </w:pPr>
                  <w:r>
                    <w:rPr>
                      <w:color w:val="95B3D7" w:themeColor="accent1" w:themeTint="99"/>
                      <w:sz w:val="44"/>
                    </w:rPr>
                    <w:t>Long Beach Marina</w:t>
                  </w:r>
                </w:p>
                <w:p w:rsidR="00CF5CBB" w:rsidRPr="000471EB" w:rsidRDefault="00CF5CBB" w:rsidP="000471EB">
                  <w:pPr>
                    <w:pStyle w:val="Title"/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 w:rsidR="00D8056E">
        <w:rPr>
          <w:noProof/>
        </w:rPr>
        <w:pict>
          <v:shape id="_x0000_s2383" type="#_x0000_t202" style="position:absolute;margin-left:-41.5pt;margin-top:497.25pt;width:519.5pt;height:155.5pt;z-index:251651072;mso-position-horizontal-relative:text;mso-position-vertical-relative:text" filled="f" stroked="f">
            <v:textbox style="mso-next-textbox:#_x0000_s2383">
              <w:txbxContent>
                <w:p w:rsidR="00CF5CBB" w:rsidRPr="00D8146F" w:rsidRDefault="0063116D" w:rsidP="0056256E">
                  <w:pPr>
                    <w:pStyle w:val="BodyText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 xml:space="preserve">Pat, Patricia, &amp; Debb roamed the fair and found some unique crafts, there were a lot of vendors and lots of fruits, vegetables, and stands with plants. It really grew! The lunch we had planned had to be changed since the original restaurant; “Schooner or </w:t>
                  </w:r>
                  <w:proofErr w:type="spellStart"/>
                  <w:r>
                    <w:rPr>
                      <w:color w:val="FFFFFF"/>
                      <w:sz w:val="24"/>
                      <w:szCs w:val="24"/>
                    </w:rPr>
                    <w:t>Lat’er</w:t>
                  </w:r>
                  <w:proofErr w:type="spellEnd"/>
                  <w:r>
                    <w:rPr>
                      <w:color w:val="FFFFFF"/>
                      <w:sz w:val="24"/>
                      <w:szCs w:val="24"/>
                    </w:rPr>
                    <w:t xml:space="preserve">” had a 2 hour wait!! Wow!! So we headed on over to “River’s End” and ate right on the sand. </w:t>
                  </w:r>
                  <w:r w:rsidRPr="0063116D">
                    <w:rPr>
                      <w:color w:val="FFFFFF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 Fun day!!</w:t>
                  </w:r>
                  <w:r w:rsidR="000471EB">
                    <w:rPr>
                      <w:color w:val="FFFFFF"/>
                      <w:sz w:val="24"/>
                      <w:szCs w:val="24"/>
                    </w:rPr>
                    <w:t>!</w:t>
                  </w:r>
                </w:p>
                <w:p w:rsidR="00CF5CBB" w:rsidRPr="00D8146F" w:rsidRDefault="00CF5CBB" w:rsidP="0056256E">
                  <w:pPr>
                    <w:pStyle w:val="BodyText"/>
                    <w:jc w:val="center"/>
                    <w:rPr>
                      <w:color w:val="FFFFFF"/>
                      <w:sz w:val="24"/>
                      <w:szCs w:val="24"/>
                    </w:rPr>
                  </w:pPr>
                </w:p>
                <w:p w:rsidR="00CF5CBB" w:rsidRPr="00D8146F" w:rsidRDefault="00CF5CBB" w:rsidP="0056256E">
                  <w:pPr>
                    <w:spacing w:line="300" w:lineRule="atLeast"/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D8056E">
        <w:rPr>
          <w:noProof/>
        </w:rPr>
        <w:pict>
          <v:shape id="OR4Obj7-050" o:spid="_x0000_s2382" type="#_x0000_t202" style="position:absolute;margin-left:36.95pt;margin-top:724.75pt;width:533.65pt;height:63.5pt;z-index:251664384;mso-position-horizontal-relative:page;mso-position-vertical-relative:page" filled="f" stroked="f" strokecolor="white">
            <v:textbox style="mso-next-textbox:#OR4Obj7-050" inset="1.44pt,1.44pt,1.44pt,1.44pt">
              <w:txbxContent>
                <w:p w:rsidR="00CF5CBB" w:rsidRDefault="00CF5CBB" w:rsidP="006E18CD">
                  <w:pPr>
                    <w:pStyle w:val="ContactAddress"/>
                    <w:rPr>
                      <w:color w:val="FFFFFF"/>
                      <w:szCs w:val="16"/>
                    </w:rPr>
                  </w:pPr>
                </w:p>
                <w:p w:rsidR="00CF5CBB" w:rsidRDefault="00CF5CBB" w:rsidP="006E18CD">
                  <w:pPr>
                    <w:pStyle w:val="ContactAddress"/>
                    <w:rPr>
                      <w:color w:val="FFFFFF"/>
                      <w:szCs w:val="16"/>
                    </w:rPr>
                  </w:pPr>
                </w:p>
                <w:p w:rsidR="00CF5CBB" w:rsidRPr="00D8146F" w:rsidRDefault="0063116D" w:rsidP="006E18CD">
                  <w:pPr>
                    <w:pStyle w:val="ContactAddress"/>
                    <w:rPr>
                      <w:color w:val="FFFFFF"/>
                      <w:szCs w:val="16"/>
                    </w:rPr>
                  </w:pPr>
                  <w:r>
                    <w:rPr>
                      <w:color w:val="FFFFFF"/>
                      <w:szCs w:val="16"/>
                    </w:rPr>
                    <w:t>Stitch n’ Chicks</w:t>
                  </w:r>
                  <w:r w:rsidR="004C7F50">
                    <w:rPr>
                      <w:color w:val="FFFFFF"/>
                      <w:szCs w:val="16"/>
                    </w:rPr>
                    <w:t xml:space="preserve"> </w:t>
                  </w:r>
                  <w:r w:rsidR="004C7F50" w:rsidRPr="004C7F50">
                    <w:rPr>
                      <w:color w:val="FFFFFF"/>
                      <w:szCs w:val="16"/>
                    </w:rPr>
                    <w:t>•</w:t>
                  </w:r>
                  <w:r w:rsidR="004C7F50">
                    <w:rPr>
                      <w:color w:val="FFFFFF"/>
                      <w:szCs w:val="16"/>
                    </w:rPr>
                    <w:t xml:space="preserve"> </w:t>
                  </w:r>
                  <w:proofErr w:type="spellStart"/>
                  <w:r w:rsidR="004C7F50" w:rsidRPr="004C7F50">
                    <w:rPr>
                      <w:color w:val="FFFFFF"/>
                      <w:szCs w:val="16"/>
                    </w:rPr>
                    <w:t>•</w:t>
                  </w:r>
                  <w:proofErr w:type="spellEnd"/>
                  <w:r w:rsidR="004C7F50">
                    <w:rPr>
                      <w:color w:val="FFFFFF"/>
                      <w:szCs w:val="16"/>
                    </w:rPr>
                    <w:t xml:space="preserve"> </w:t>
                  </w:r>
                  <w:r>
                    <w:rPr>
                      <w:color w:val="FFFFFF"/>
                      <w:szCs w:val="16"/>
                    </w:rPr>
                    <w:t>stitchnchicks@msn.com</w:t>
                  </w:r>
                  <w:r w:rsidR="004C7F50">
                    <w:rPr>
                      <w:color w:val="FFFFFF"/>
                      <w:szCs w:val="16"/>
                    </w:rPr>
                    <w:t xml:space="preserve"> </w:t>
                  </w:r>
                  <w:r w:rsidR="004C7F50" w:rsidRPr="004C7F50">
                    <w:rPr>
                      <w:color w:val="FFFFFF"/>
                      <w:szCs w:val="16"/>
                    </w:rPr>
                    <w:t>•</w:t>
                  </w:r>
                  <w:r w:rsidR="004C7F50">
                    <w:rPr>
                      <w:color w:val="FFFFFF"/>
                      <w:szCs w:val="16"/>
                    </w:rPr>
                    <w:t xml:space="preserve"> </w:t>
                  </w:r>
                  <w:hyperlink r:id="rId12" w:history="1">
                    <w:r w:rsidRPr="003F3232">
                      <w:rPr>
                        <w:rStyle w:val="Hyperlink"/>
                        <w:szCs w:val="16"/>
                      </w:rPr>
                      <w:t>www.stitchnchicks.weebly.com</w:t>
                    </w:r>
                  </w:hyperlink>
                  <w:r>
                    <w:rPr>
                      <w:color w:val="FFFFFF"/>
                      <w:szCs w:val="16"/>
                    </w:rPr>
                    <w:t xml:space="preserve"> </w:t>
                  </w:r>
                </w:p>
                <w:p w:rsidR="00CF5CBB" w:rsidRPr="00D8146F" w:rsidRDefault="00CF5CBB" w:rsidP="006E18CD">
                  <w:pPr>
                    <w:pStyle w:val="ContactAddress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shape>
        </w:pict>
      </w:r>
      <w:r w:rsidR="00251175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1067435</wp:posOffset>
            </wp:positionH>
            <wp:positionV relativeFrom="page">
              <wp:posOffset>4448810</wp:posOffset>
            </wp:positionV>
            <wp:extent cx="2583815" cy="2719705"/>
            <wp:effectExtent l="209550" t="190500" r="159385" b="80645"/>
            <wp:wrapNone/>
            <wp:docPr id="1361" name="Picture 3458" descr="test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test_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783608">
                      <a:off x="0" y="0"/>
                      <a:ext cx="258381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56E">
        <w:rPr>
          <w:noProof/>
        </w:rPr>
        <w:pict>
          <v:shape id="_x0000_s2394" type="#_x0000_t202" style="position:absolute;margin-left:113.8pt;margin-top:241.5pt;width:193.2pt;height:39.35pt;z-index:251674624;mso-position-horizontal-relative:text;mso-position-vertical-relative:text" filled="f" stroked="f">
            <v:textbox style="mso-next-textbox:#_x0000_s2394">
              <w:txbxContent>
                <w:p w:rsidR="00CF5CBB" w:rsidRPr="00C565AE" w:rsidRDefault="008C5298" w:rsidP="000471EB">
                  <w:pPr>
                    <w:pStyle w:val="BodyText2"/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Debb, Pat &amp; Patricia try on hats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@  “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The Hat Lady’s booth</w:t>
                  </w:r>
                </w:p>
                <w:p w:rsidR="00CF5CBB" w:rsidRPr="00C565AE" w:rsidRDefault="00CF5CBB" w:rsidP="000471EB">
                  <w:pPr>
                    <w:pStyle w:val="BodyText2"/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056E">
        <w:rPr>
          <w:noProof/>
        </w:rPr>
        <w:pict>
          <v:rect id="OR4Obj4-100" o:spid="_x0000_s2397" style="position:absolute;margin-left:-90pt;margin-top:-1in;width:612pt;height:11in;z-index:-251666432;mso-position-horizontal-relative:text;mso-position-vertical-relative:text" fillcolor="black" stroked="f"/>
        </w:pict>
      </w:r>
    </w:p>
    <w:sectPr w:rsidR="005201C4" w:rsidRPr="0057072F" w:rsidSect="00A42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3EB6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66B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780F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41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60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0327"/>
    <w:multiLevelType w:val="multilevel"/>
    <w:tmpl w:val="6C9072BE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3366FF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1">
    <w:nsid w:val="0B782639"/>
    <w:multiLevelType w:val="multilevel"/>
    <w:tmpl w:val="D16C99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E1B24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2F214DD2"/>
    <w:multiLevelType w:val="multilevel"/>
    <w:tmpl w:val="220A5C68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3366FF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/>
        <w:color w:val="3366FF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  <w:color w:val="3366FF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3">
    <w:nsid w:val="3BAB5B5F"/>
    <w:multiLevelType w:val="multilevel"/>
    <w:tmpl w:val="88882F44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3366FF"/>
        <w:sz w:val="1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/>
        <w:color w:val="3366FF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  <w:color w:val="3366FF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4">
    <w:nsid w:val="4133101D"/>
    <w:multiLevelType w:val="multilevel"/>
    <w:tmpl w:val="B9C448AE"/>
    <w:lvl w:ilvl="0">
      <w:start w:val="1"/>
      <w:numFmt w:val="bullet"/>
      <w:pStyle w:val="List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>
    <w:nsid w:val="422A7CA8"/>
    <w:multiLevelType w:val="multilevel"/>
    <w:tmpl w:val="480EB56E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3366FF"/>
        <w:sz w:val="1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/>
        <w:color w:val="3366FF"/>
        <w:sz w:val="16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  <w:color w:val="3366FF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6">
    <w:nsid w:val="4AD4774B"/>
    <w:multiLevelType w:val="multilevel"/>
    <w:tmpl w:val="7F7E91F0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3366FF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/>
        <w:color w:val="3366FF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  <w:color w:val="3366FF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7">
    <w:nsid w:val="4E671983"/>
    <w:multiLevelType w:val="multilevel"/>
    <w:tmpl w:val="299CAD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>
    <w:nsid w:val="5C0572D5"/>
    <w:multiLevelType w:val="multilevel"/>
    <w:tmpl w:val="CADE59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C0C0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9">
    <w:nsid w:val="643B7929"/>
    <w:multiLevelType w:val="multilevel"/>
    <w:tmpl w:val="299CAD8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0">
    <w:nsid w:val="6462494E"/>
    <w:multiLevelType w:val="hybridMultilevel"/>
    <w:tmpl w:val="F4F6438E"/>
    <w:lvl w:ilvl="0" w:tplc="7F52E3B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85C51"/>
    <w:multiLevelType w:val="multilevel"/>
    <w:tmpl w:val="127ECBE8"/>
    <w:lvl w:ilvl="0">
      <w:start w:val="1"/>
      <w:numFmt w:val="bullet"/>
      <w:lvlText w:val="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4E1B24"/>
        <w:sz w:val="1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/>
        <w:color w:val="4E1B24"/>
        <w:sz w:val="16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  <w:color w:val="4E1B24"/>
      </w:rPr>
    </w:lvl>
    <w:lvl w:ilvl="3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2">
    <w:nsid w:val="79A87925"/>
    <w:multiLevelType w:val="multilevel"/>
    <w:tmpl w:val="1FA687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E1B24"/>
        <w:sz w:val="1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4E1B24"/>
        <w:sz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E1B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3">
    <w:nsid w:val="7CD37608"/>
    <w:multiLevelType w:val="multilevel"/>
    <w:tmpl w:val="977283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FFFF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5"/>
  </w:num>
  <w:num w:numId="22">
    <w:abstractNumId w:val="21"/>
  </w:num>
  <w:num w:numId="23">
    <w:abstractNumId w:val="11"/>
  </w:num>
  <w:num w:numId="24">
    <w:abstractNumId w:val="22"/>
  </w:num>
  <w:num w:numId="25">
    <w:abstractNumId w:val="18"/>
  </w:num>
  <w:num w:numId="26">
    <w:abstractNumId w:val="19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characterSpacingControl w:val="doNotCompress"/>
  <w:compat/>
  <w:rsids>
    <w:rsidRoot w:val="008C5298"/>
    <w:rsid w:val="00021A08"/>
    <w:rsid w:val="00025B83"/>
    <w:rsid w:val="00035557"/>
    <w:rsid w:val="00041B1F"/>
    <w:rsid w:val="00042612"/>
    <w:rsid w:val="000471EB"/>
    <w:rsid w:val="00067C11"/>
    <w:rsid w:val="000734C6"/>
    <w:rsid w:val="00074416"/>
    <w:rsid w:val="00085ADD"/>
    <w:rsid w:val="000A773C"/>
    <w:rsid w:val="000B7269"/>
    <w:rsid w:val="000C1A3B"/>
    <w:rsid w:val="000C4C23"/>
    <w:rsid w:val="000C5AC5"/>
    <w:rsid w:val="000C7026"/>
    <w:rsid w:val="000D2618"/>
    <w:rsid w:val="000E0C90"/>
    <w:rsid w:val="000F0639"/>
    <w:rsid w:val="000F77F6"/>
    <w:rsid w:val="00100118"/>
    <w:rsid w:val="0010611B"/>
    <w:rsid w:val="00107F61"/>
    <w:rsid w:val="0011199A"/>
    <w:rsid w:val="00114462"/>
    <w:rsid w:val="00126AC4"/>
    <w:rsid w:val="00127B22"/>
    <w:rsid w:val="00127E92"/>
    <w:rsid w:val="001300D7"/>
    <w:rsid w:val="001334DB"/>
    <w:rsid w:val="001468C9"/>
    <w:rsid w:val="00153086"/>
    <w:rsid w:val="0015751B"/>
    <w:rsid w:val="00157667"/>
    <w:rsid w:val="00157CF8"/>
    <w:rsid w:val="00161E5A"/>
    <w:rsid w:val="00164D7A"/>
    <w:rsid w:val="00170CB7"/>
    <w:rsid w:val="00185894"/>
    <w:rsid w:val="0019244E"/>
    <w:rsid w:val="00197D0C"/>
    <w:rsid w:val="001A0FF3"/>
    <w:rsid w:val="001A242E"/>
    <w:rsid w:val="001A459A"/>
    <w:rsid w:val="001A57DF"/>
    <w:rsid w:val="001C14B5"/>
    <w:rsid w:val="001C18AB"/>
    <w:rsid w:val="001C1D02"/>
    <w:rsid w:val="001C5685"/>
    <w:rsid w:val="001C78E0"/>
    <w:rsid w:val="001D246C"/>
    <w:rsid w:val="001D3AA0"/>
    <w:rsid w:val="001D6E2F"/>
    <w:rsid w:val="001E1344"/>
    <w:rsid w:val="001F08C9"/>
    <w:rsid w:val="001F3CA0"/>
    <w:rsid w:val="00200E97"/>
    <w:rsid w:val="00207F5E"/>
    <w:rsid w:val="00215124"/>
    <w:rsid w:val="00216AA9"/>
    <w:rsid w:val="00226652"/>
    <w:rsid w:val="0024136E"/>
    <w:rsid w:val="00251175"/>
    <w:rsid w:val="00251222"/>
    <w:rsid w:val="002562BD"/>
    <w:rsid w:val="002576D8"/>
    <w:rsid w:val="00275A71"/>
    <w:rsid w:val="00276F9D"/>
    <w:rsid w:val="00294501"/>
    <w:rsid w:val="00294743"/>
    <w:rsid w:val="002959B2"/>
    <w:rsid w:val="0029673A"/>
    <w:rsid w:val="002A06FA"/>
    <w:rsid w:val="002F25B1"/>
    <w:rsid w:val="002F33C4"/>
    <w:rsid w:val="003037F2"/>
    <w:rsid w:val="00306ED1"/>
    <w:rsid w:val="0033469D"/>
    <w:rsid w:val="00335576"/>
    <w:rsid w:val="00342F39"/>
    <w:rsid w:val="00343B6F"/>
    <w:rsid w:val="0035000F"/>
    <w:rsid w:val="00356797"/>
    <w:rsid w:val="003601BF"/>
    <w:rsid w:val="00364519"/>
    <w:rsid w:val="00367B3E"/>
    <w:rsid w:val="003719BA"/>
    <w:rsid w:val="00374021"/>
    <w:rsid w:val="00376177"/>
    <w:rsid w:val="00381CC0"/>
    <w:rsid w:val="0038765D"/>
    <w:rsid w:val="003B1911"/>
    <w:rsid w:val="003B1B80"/>
    <w:rsid w:val="003B74B4"/>
    <w:rsid w:val="003C2035"/>
    <w:rsid w:val="003C2EDB"/>
    <w:rsid w:val="003C4D3B"/>
    <w:rsid w:val="003D4866"/>
    <w:rsid w:val="003F0510"/>
    <w:rsid w:val="003F1496"/>
    <w:rsid w:val="003F5F11"/>
    <w:rsid w:val="003F7CE2"/>
    <w:rsid w:val="004147A7"/>
    <w:rsid w:val="00417453"/>
    <w:rsid w:val="00420924"/>
    <w:rsid w:val="0042654D"/>
    <w:rsid w:val="00431814"/>
    <w:rsid w:val="00437379"/>
    <w:rsid w:val="004403BC"/>
    <w:rsid w:val="00445370"/>
    <w:rsid w:val="00445E43"/>
    <w:rsid w:val="004463EE"/>
    <w:rsid w:val="00466944"/>
    <w:rsid w:val="00470A4C"/>
    <w:rsid w:val="00475E5D"/>
    <w:rsid w:val="0049067D"/>
    <w:rsid w:val="00497CB2"/>
    <w:rsid w:val="00497F1E"/>
    <w:rsid w:val="004B0F13"/>
    <w:rsid w:val="004C4E1A"/>
    <w:rsid w:val="004C7F50"/>
    <w:rsid w:val="004D7CA3"/>
    <w:rsid w:val="004F3F7B"/>
    <w:rsid w:val="004F51F8"/>
    <w:rsid w:val="004F6431"/>
    <w:rsid w:val="0051369A"/>
    <w:rsid w:val="00520076"/>
    <w:rsid w:val="005201C4"/>
    <w:rsid w:val="00536FC6"/>
    <w:rsid w:val="005453A8"/>
    <w:rsid w:val="00545935"/>
    <w:rsid w:val="00547A0A"/>
    <w:rsid w:val="0056074D"/>
    <w:rsid w:val="0056256E"/>
    <w:rsid w:val="0057072F"/>
    <w:rsid w:val="00570B35"/>
    <w:rsid w:val="00572C56"/>
    <w:rsid w:val="00584A83"/>
    <w:rsid w:val="00587F31"/>
    <w:rsid w:val="00594DD4"/>
    <w:rsid w:val="005A297C"/>
    <w:rsid w:val="005A3AA4"/>
    <w:rsid w:val="005A60BF"/>
    <w:rsid w:val="005B2E15"/>
    <w:rsid w:val="005B68E3"/>
    <w:rsid w:val="005C5FF5"/>
    <w:rsid w:val="005D032F"/>
    <w:rsid w:val="005D2C6D"/>
    <w:rsid w:val="005F7827"/>
    <w:rsid w:val="0063116D"/>
    <w:rsid w:val="00633A27"/>
    <w:rsid w:val="006510A6"/>
    <w:rsid w:val="006631AE"/>
    <w:rsid w:val="00673FFB"/>
    <w:rsid w:val="0068083D"/>
    <w:rsid w:val="006B07DA"/>
    <w:rsid w:val="006C2125"/>
    <w:rsid w:val="006C453D"/>
    <w:rsid w:val="006C5C50"/>
    <w:rsid w:val="006D53EE"/>
    <w:rsid w:val="006D7CE1"/>
    <w:rsid w:val="006E0F01"/>
    <w:rsid w:val="006E18CD"/>
    <w:rsid w:val="006E40AB"/>
    <w:rsid w:val="006E738B"/>
    <w:rsid w:val="006F5752"/>
    <w:rsid w:val="00711945"/>
    <w:rsid w:val="00721611"/>
    <w:rsid w:val="00725CC3"/>
    <w:rsid w:val="00744FEB"/>
    <w:rsid w:val="00754E11"/>
    <w:rsid w:val="007617F6"/>
    <w:rsid w:val="00761B0A"/>
    <w:rsid w:val="00771652"/>
    <w:rsid w:val="00780B7A"/>
    <w:rsid w:val="00781C3D"/>
    <w:rsid w:val="00782612"/>
    <w:rsid w:val="00796C18"/>
    <w:rsid w:val="007D6569"/>
    <w:rsid w:val="007D6DB4"/>
    <w:rsid w:val="008205CB"/>
    <w:rsid w:val="0083326A"/>
    <w:rsid w:val="0083326B"/>
    <w:rsid w:val="00841BDA"/>
    <w:rsid w:val="0085006B"/>
    <w:rsid w:val="008500AF"/>
    <w:rsid w:val="00873421"/>
    <w:rsid w:val="00893E97"/>
    <w:rsid w:val="008B0DC2"/>
    <w:rsid w:val="008C5298"/>
    <w:rsid w:val="008D21F0"/>
    <w:rsid w:val="008E684D"/>
    <w:rsid w:val="008E6C54"/>
    <w:rsid w:val="008F7012"/>
    <w:rsid w:val="00900486"/>
    <w:rsid w:val="00917C2F"/>
    <w:rsid w:val="00923633"/>
    <w:rsid w:val="00923B65"/>
    <w:rsid w:val="0093186B"/>
    <w:rsid w:val="00932D13"/>
    <w:rsid w:val="00936F89"/>
    <w:rsid w:val="009558B0"/>
    <w:rsid w:val="009569D1"/>
    <w:rsid w:val="00991AE3"/>
    <w:rsid w:val="009957F7"/>
    <w:rsid w:val="009A052E"/>
    <w:rsid w:val="009A2BE3"/>
    <w:rsid w:val="009D5E6C"/>
    <w:rsid w:val="009E44F9"/>
    <w:rsid w:val="009E58F8"/>
    <w:rsid w:val="009F17B8"/>
    <w:rsid w:val="009F77E2"/>
    <w:rsid w:val="00A10685"/>
    <w:rsid w:val="00A201C6"/>
    <w:rsid w:val="00A31B14"/>
    <w:rsid w:val="00A35605"/>
    <w:rsid w:val="00A42E8D"/>
    <w:rsid w:val="00A62193"/>
    <w:rsid w:val="00A67188"/>
    <w:rsid w:val="00A7351B"/>
    <w:rsid w:val="00A749A8"/>
    <w:rsid w:val="00A856DB"/>
    <w:rsid w:val="00A869E1"/>
    <w:rsid w:val="00A87A5E"/>
    <w:rsid w:val="00A9371D"/>
    <w:rsid w:val="00A937CC"/>
    <w:rsid w:val="00AA2650"/>
    <w:rsid w:val="00AB16EE"/>
    <w:rsid w:val="00AB6CDE"/>
    <w:rsid w:val="00AB6DCF"/>
    <w:rsid w:val="00AC2BCC"/>
    <w:rsid w:val="00AC4CBA"/>
    <w:rsid w:val="00B03762"/>
    <w:rsid w:val="00B142EB"/>
    <w:rsid w:val="00B15D05"/>
    <w:rsid w:val="00B21291"/>
    <w:rsid w:val="00B21A4B"/>
    <w:rsid w:val="00B22B11"/>
    <w:rsid w:val="00B24852"/>
    <w:rsid w:val="00B24961"/>
    <w:rsid w:val="00B34348"/>
    <w:rsid w:val="00B4469A"/>
    <w:rsid w:val="00B50B5E"/>
    <w:rsid w:val="00B54CAB"/>
    <w:rsid w:val="00B54E91"/>
    <w:rsid w:val="00B625F4"/>
    <w:rsid w:val="00B63FFE"/>
    <w:rsid w:val="00B67532"/>
    <w:rsid w:val="00B7250F"/>
    <w:rsid w:val="00B8174E"/>
    <w:rsid w:val="00B8520B"/>
    <w:rsid w:val="00BA16F8"/>
    <w:rsid w:val="00BB3445"/>
    <w:rsid w:val="00BB6DE5"/>
    <w:rsid w:val="00BC25F0"/>
    <w:rsid w:val="00BC5B6A"/>
    <w:rsid w:val="00BD4652"/>
    <w:rsid w:val="00BD5323"/>
    <w:rsid w:val="00BE2339"/>
    <w:rsid w:val="00BF17B1"/>
    <w:rsid w:val="00BF2240"/>
    <w:rsid w:val="00C0692C"/>
    <w:rsid w:val="00C06DCC"/>
    <w:rsid w:val="00C1354E"/>
    <w:rsid w:val="00C14916"/>
    <w:rsid w:val="00C14E0B"/>
    <w:rsid w:val="00C26322"/>
    <w:rsid w:val="00C40067"/>
    <w:rsid w:val="00C40932"/>
    <w:rsid w:val="00C41D7D"/>
    <w:rsid w:val="00C4211E"/>
    <w:rsid w:val="00C565AE"/>
    <w:rsid w:val="00C565B0"/>
    <w:rsid w:val="00C62434"/>
    <w:rsid w:val="00C6702F"/>
    <w:rsid w:val="00C71085"/>
    <w:rsid w:val="00C742F6"/>
    <w:rsid w:val="00C76538"/>
    <w:rsid w:val="00C94D9A"/>
    <w:rsid w:val="00CA4CD2"/>
    <w:rsid w:val="00CA59A9"/>
    <w:rsid w:val="00CB146B"/>
    <w:rsid w:val="00CB1577"/>
    <w:rsid w:val="00CB3E04"/>
    <w:rsid w:val="00CC13AE"/>
    <w:rsid w:val="00CC185E"/>
    <w:rsid w:val="00CD1B92"/>
    <w:rsid w:val="00CE7C68"/>
    <w:rsid w:val="00CF5CBB"/>
    <w:rsid w:val="00CF69D7"/>
    <w:rsid w:val="00D0011E"/>
    <w:rsid w:val="00D06086"/>
    <w:rsid w:val="00D22510"/>
    <w:rsid w:val="00D3435A"/>
    <w:rsid w:val="00D4087B"/>
    <w:rsid w:val="00D419AA"/>
    <w:rsid w:val="00D50222"/>
    <w:rsid w:val="00D51AD5"/>
    <w:rsid w:val="00D55009"/>
    <w:rsid w:val="00D5745B"/>
    <w:rsid w:val="00D67741"/>
    <w:rsid w:val="00D804DA"/>
    <w:rsid w:val="00D8056E"/>
    <w:rsid w:val="00D8146F"/>
    <w:rsid w:val="00D81AA9"/>
    <w:rsid w:val="00D8450C"/>
    <w:rsid w:val="00D91F68"/>
    <w:rsid w:val="00DA5186"/>
    <w:rsid w:val="00DB1BA4"/>
    <w:rsid w:val="00DC7CE5"/>
    <w:rsid w:val="00DD4930"/>
    <w:rsid w:val="00DE1775"/>
    <w:rsid w:val="00DE2A7B"/>
    <w:rsid w:val="00DF56FA"/>
    <w:rsid w:val="00DF7482"/>
    <w:rsid w:val="00E072C9"/>
    <w:rsid w:val="00E1290F"/>
    <w:rsid w:val="00E2786B"/>
    <w:rsid w:val="00E3762D"/>
    <w:rsid w:val="00E37C36"/>
    <w:rsid w:val="00E43206"/>
    <w:rsid w:val="00E52635"/>
    <w:rsid w:val="00E606F8"/>
    <w:rsid w:val="00E62961"/>
    <w:rsid w:val="00E639F6"/>
    <w:rsid w:val="00E66A61"/>
    <w:rsid w:val="00E70BD1"/>
    <w:rsid w:val="00E834BA"/>
    <w:rsid w:val="00E95ACC"/>
    <w:rsid w:val="00EA010A"/>
    <w:rsid w:val="00EB128F"/>
    <w:rsid w:val="00EB1A66"/>
    <w:rsid w:val="00EC03C3"/>
    <w:rsid w:val="00EC4A0B"/>
    <w:rsid w:val="00ED7FBD"/>
    <w:rsid w:val="00EE1722"/>
    <w:rsid w:val="00EF7655"/>
    <w:rsid w:val="00F00E5B"/>
    <w:rsid w:val="00F24E68"/>
    <w:rsid w:val="00F25549"/>
    <w:rsid w:val="00F35D78"/>
    <w:rsid w:val="00F36C29"/>
    <w:rsid w:val="00F36EFD"/>
    <w:rsid w:val="00F45C65"/>
    <w:rsid w:val="00F57802"/>
    <w:rsid w:val="00F6082E"/>
    <w:rsid w:val="00F6293A"/>
    <w:rsid w:val="00F66C9F"/>
    <w:rsid w:val="00F71D4F"/>
    <w:rsid w:val="00F72C48"/>
    <w:rsid w:val="00F7332E"/>
    <w:rsid w:val="00F82000"/>
    <w:rsid w:val="00F85A22"/>
    <w:rsid w:val="00F92598"/>
    <w:rsid w:val="00F93EED"/>
    <w:rsid w:val="00F9682F"/>
    <w:rsid w:val="00FA4B66"/>
    <w:rsid w:val="00FB1530"/>
    <w:rsid w:val="00FB3087"/>
    <w:rsid w:val="00FB36B9"/>
    <w:rsid w:val="00FD1EBF"/>
    <w:rsid w:val="00FE3451"/>
    <w:rsid w:val="00FE4C74"/>
    <w:rsid w:val="00FF6F97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72F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8AB"/>
    <w:pPr>
      <w:keepNext/>
      <w:spacing w:after="60"/>
      <w:jc w:val="center"/>
      <w:outlineLvl w:val="0"/>
    </w:pPr>
    <w:rPr>
      <w:rFonts w:ascii="Tahoma" w:hAnsi="Tahoma" w:cs="Arial"/>
      <w:b/>
      <w:bCs/>
      <w:color w:val="000000"/>
      <w:kern w:val="32"/>
    </w:rPr>
  </w:style>
  <w:style w:type="paragraph" w:styleId="Heading2">
    <w:name w:val="heading 2"/>
    <w:basedOn w:val="Normal"/>
    <w:next w:val="Normal"/>
    <w:qFormat/>
    <w:rsid w:val="00FF7CD9"/>
    <w:pPr>
      <w:keepNext/>
      <w:spacing w:after="120"/>
      <w:outlineLvl w:val="1"/>
    </w:pPr>
    <w:rPr>
      <w:rFonts w:ascii="Garamond" w:hAnsi="Garamond" w:cs="Arial"/>
      <w:b/>
      <w:bCs/>
      <w:iCs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611B"/>
    <w:pPr>
      <w:jc w:val="center"/>
      <w:outlineLvl w:val="0"/>
    </w:pPr>
    <w:rPr>
      <w:rFonts w:ascii="Arial Black" w:hAnsi="Arial Black" w:cs="Arial"/>
      <w:bCs/>
      <w:color w:val="FFFFFF"/>
      <w:spacing w:val="40"/>
      <w:kern w:val="28"/>
      <w:sz w:val="50"/>
      <w:szCs w:val="80"/>
    </w:rPr>
  </w:style>
  <w:style w:type="paragraph" w:styleId="Subtitle">
    <w:name w:val="Subtitle"/>
    <w:basedOn w:val="Normal"/>
    <w:qFormat/>
    <w:rsid w:val="009558B0"/>
    <w:pPr>
      <w:jc w:val="center"/>
      <w:outlineLvl w:val="1"/>
    </w:pPr>
    <w:rPr>
      <w:rFonts w:ascii="Arial" w:hAnsi="Arial" w:cs="Arial"/>
      <w:color w:val="FFFFFF"/>
      <w:spacing w:val="40"/>
      <w:sz w:val="40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link w:val="BodyTextChar"/>
    <w:rsid w:val="0011199A"/>
    <w:pPr>
      <w:spacing w:after="120" w:line="440" w:lineRule="atLeast"/>
      <w:jc w:val="both"/>
    </w:pPr>
    <w:rPr>
      <w:rFonts w:ascii="Arial" w:hAnsi="Arial"/>
      <w:color w:val="000080"/>
      <w:spacing w:val="26"/>
      <w:sz w:val="32"/>
      <w:szCs w:val="20"/>
    </w:rPr>
  </w:style>
  <w:style w:type="paragraph" w:styleId="BodyText2">
    <w:name w:val="Body Text 2"/>
    <w:basedOn w:val="Normal"/>
    <w:rsid w:val="002576D8"/>
    <w:pPr>
      <w:spacing w:line="480" w:lineRule="auto"/>
    </w:pPr>
    <w:rPr>
      <w:rFonts w:ascii="Arial" w:hAnsi="Arial"/>
      <w:sz w:val="16"/>
    </w:rPr>
  </w:style>
  <w:style w:type="paragraph" w:styleId="BodyText3">
    <w:name w:val="Body Text 3"/>
    <w:basedOn w:val="Normal"/>
    <w:link w:val="BodyText3Char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FF6F97"/>
    <w:pPr>
      <w:numPr>
        <w:numId w:val="7"/>
      </w:numPr>
      <w:spacing w:after="80"/>
    </w:pPr>
    <w:rPr>
      <w:rFonts w:ascii="Arial" w:hAnsi="Arial"/>
      <w:color w:val="FFFFFF"/>
      <w:sz w:val="16"/>
    </w:r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923B65"/>
    <w:pPr>
      <w:spacing w:line="480" w:lineRule="auto"/>
    </w:pPr>
    <w:rPr>
      <w:rFonts w:ascii="Tahoma" w:hAnsi="Tahoma"/>
      <w:sz w:val="20"/>
    </w:rPr>
  </w:style>
  <w:style w:type="paragraph" w:styleId="ListNumber2">
    <w:name w:val="List Number 2"/>
    <w:basedOn w:val="Normal"/>
    <w:rsid w:val="00164D7A"/>
    <w:pPr>
      <w:numPr>
        <w:numId w:val="13"/>
      </w:numPr>
    </w:pPr>
  </w:style>
  <w:style w:type="paragraph" w:styleId="ListNumber3">
    <w:name w:val="List Number 3"/>
    <w:basedOn w:val="Normal"/>
    <w:rsid w:val="00164D7A"/>
    <w:pPr>
      <w:numPr>
        <w:numId w:val="14"/>
      </w:numPr>
    </w:pPr>
  </w:style>
  <w:style w:type="paragraph" w:styleId="ListBullet2">
    <w:name w:val="List Bullet 2"/>
    <w:basedOn w:val="Normal"/>
    <w:rsid w:val="00114462"/>
    <w:pPr>
      <w:numPr>
        <w:numId w:val="8"/>
      </w:numPr>
    </w:pPr>
  </w:style>
  <w:style w:type="paragraph" w:styleId="ListBullet3">
    <w:name w:val="List Bullet 3"/>
    <w:basedOn w:val="Normal"/>
    <w:rsid w:val="00114462"/>
    <w:pPr>
      <w:numPr>
        <w:numId w:val="9"/>
      </w:numPr>
    </w:pPr>
  </w:style>
  <w:style w:type="paragraph" w:customStyle="1" w:styleId="BlockQuote1">
    <w:name w:val="Block Quote 1"/>
    <w:basedOn w:val="Normal"/>
    <w:rsid w:val="00D91F68"/>
    <w:pPr>
      <w:spacing w:line="360" w:lineRule="auto"/>
      <w:jc w:val="center"/>
    </w:pPr>
    <w:rPr>
      <w:rFonts w:ascii="Tahoma" w:hAnsi="Tahoma"/>
      <w:sz w:val="20"/>
    </w:rPr>
  </w:style>
  <w:style w:type="paragraph" w:customStyle="1" w:styleId="BlockQuote2">
    <w:name w:val="Block Quote 2"/>
    <w:basedOn w:val="Normal"/>
    <w:rsid w:val="00FF6F97"/>
    <w:rPr>
      <w:rFonts w:ascii="Arial" w:hAnsi="Arial"/>
      <w:color w:val="BBC5C4"/>
    </w:rPr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rFonts w:cs="Times New Roman"/>
      <w:i/>
      <w:iCs/>
    </w:rPr>
  </w:style>
  <w:style w:type="character" w:customStyle="1" w:styleId="Emphasis2">
    <w:name w:val="Emphasis 2"/>
    <w:basedOn w:val="DefaultParagraphFont"/>
    <w:rsid w:val="00FE4C74"/>
    <w:rPr>
      <w:rFonts w:cs="Times New Roman"/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025B83"/>
    <w:pPr>
      <w:spacing w:before="80" w:after="80"/>
    </w:pPr>
    <w:rPr>
      <w:rFonts w:ascii="Arial" w:hAnsi="Arial"/>
      <w:sz w:val="18"/>
    </w:rPr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335576"/>
    <w:pPr>
      <w:spacing w:before="40" w:after="40"/>
    </w:pPr>
    <w:rPr>
      <w:rFonts w:ascii="Garamond" w:hAnsi="Garamond"/>
      <w:b/>
      <w:color w:val="FFFFFF"/>
      <w:sz w:val="22"/>
    </w:rPr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9F77E2"/>
    <w:rPr>
      <w:rFonts w:ascii="Garamond" w:hAnsi="Garamond"/>
      <w:b/>
      <w:bCs/>
      <w:color w:val="3366FF"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8F7012"/>
    <w:pPr>
      <w:spacing w:after="40"/>
      <w:jc w:val="center"/>
    </w:pPr>
    <w:rPr>
      <w:rFonts w:ascii="Arial" w:hAnsi="Arial"/>
      <w:color w:val="000000"/>
      <w:spacing w:val="30"/>
      <w:sz w:val="20"/>
    </w:rPr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8F7012"/>
    <w:pPr>
      <w:jc w:val="center"/>
    </w:pPr>
    <w:rPr>
      <w:rFonts w:ascii="Arial" w:hAnsi="Arial"/>
      <w:sz w:val="16"/>
      <w:szCs w:val="20"/>
    </w:rPr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table" w:styleId="TableGrid">
    <w:name w:val="Table Grid"/>
    <w:basedOn w:val="TableNormal"/>
    <w:rsid w:val="0021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locked/>
    <w:rsid w:val="005A297C"/>
    <w:rPr>
      <w:rFonts w:cs="Times New Roman"/>
      <w:sz w:val="16"/>
      <w:szCs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11199A"/>
    <w:rPr>
      <w:rFonts w:ascii="Arial" w:hAnsi="Arial" w:cs="Times New Roman"/>
      <w:color w:val="000080"/>
      <w:spacing w:val="26"/>
      <w:sz w:val="32"/>
      <w:lang w:val="en-US" w:eastAsia="en-US" w:bidi="ar-SA"/>
    </w:rPr>
  </w:style>
  <w:style w:type="paragraph" w:customStyle="1" w:styleId="Copyright">
    <w:name w:val="Copyright"/>
    <w:basedOn w:val="Normal"/>
    <w:rsid w:val="00725CC3"/>
    <w:rPr>
      <w:rFonts w:ascii="Lucida Sans" w:hAnsi="Lucida Sans"/>
      <w:color w:val="FFFFFF"/>
      <w:sz w:val="16"/>
    </w:rPr>
  </w:style>
  <w:style w:type="paragraph" w:customStyle="1" w:styleId="PhotoEditorTextbox">
    <w:name w:val="PhotoEditorTextbox"/>
    <w:basedOn w:val="Normal"/>
    <w:rsid w:val="00497F1E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04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1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itchnchick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\AppData\Roaming\Microsoft\Templates\TP0300032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CED74B-E8EA-406B-8A24-9121495DA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TP030003275.dotx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1</cp:revision>
  <dcterms:created xsi:type="dcterms:W3CDTF">2012-06-07T19:42:00Z</dcterms:created>
  <dcterms:modified xsi:type="dcterms:W3CDTF">2012-06-07T19:57:00Z</dcterms:modified>
  <cp:category>Flyers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TC300032759990</vt:lpwstr>
  </property>
</Properties>
</file>